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762CD" w14:textId="5A282E3D" w:rsidR="00002A2C" w:rsidRPr="00CB2B04" w:rsidRDefault="00EB71A4" w:rsidP="00CB2B04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Nr</w:t>
      </w:r>
      <w:r w:rsidR="00002A2C" w:rsidRPr="00CB2B04">
        <w:rPr>
          <w:rFonts w:ascii="Cambria" w:hAnsi="Cambria"/>
          <w:b/>
          <w:bCs/>
          <w:sz w:val="28"/>
          <w:szCs w:val="28"/>
        </w:rPr>
        <w:t xml:space="preserve">. </w:t>
      </w:r>
      <w:r w:rsidR="00F01E1E">
        <w:rPr>
          <w:rFonts w:ascii="Cambria" w:hAnsi="Cambria"/>
          <w:b/>
          <w:bCs/>
          <w:sz w:val="28"/>
          <w:szCs w:val="28"/>
        </w:rPr>
        <w:t>5</w:t>
      </w:r>
      <w:r w:rsidR="00002A2C" w:rsidRPr="00CB2B04">
        <w:rPr>
          <w:rFonts w:ascii="Cambria" w:hAnsi="Cambria"/>
          <w:sz w:val="28"/>
          <w:szCs w:val="28"/>
        </w:rPr>
        <w:t xml:space="preserve"> </w:t>
      </w:r>
    </w:p>
    <w:p w14:paraId="75F6227E" w14:textId="77777777" w:rsidR="00002A2C" w:rsidRPr="00CB2B04" w:rsidRDefault="00002A2C" w:rsidP="00002A2C">
      <w:pPr>
        <w:jc w:val="right"/>
        <w:rPr>
          <w:rFonts w:ascii="Cambria" w:hAnsi="Cambria"/>
          <w:sz w:val="28"/>
          <w:szCs w:val="28"/>
        </w:rPr>
      </w:pPr>
      <w:r w:rsidRPr="00CB2B04">
        <w:rPr>
          <w:rFonts w:ascii="Cambria" w:hAnsi="Cambria"/>
          <w:sz w:val="28"/>
          <w:szCs w:val="28"/>
        </w:rPr>
        <w:t>2020</w:t>
      </w:r>
    </w:p>
    <w:p w14:paraId="7E963BAC" w14:textId="77777777" w:rsidR="00002A2C" w:rsidRPr="00CB2B04" w:rsidRDefault="00002A2C" w:rsidP="00002A2C">
      <w:pPr>
        <w:jc w:val="center"/>
        <w:rPr>
          <w:rFonts w:ascii="Cambria" w:hAnsi="Cambria"/>
          <w:b/>
          <w:sz w:val="28"/>
          <w:szCs w:val="28"/>
        </w:rPr>
      </w:pPr>
    </w:p>
    <w:p w14:paraId="647C3815" w14:textId="77777777" w:rsidR="00002A2C" w:rsidRPr="00434941" w:rsidRDefault="00002A2C" w:rsidP="00002A2C">
      <w:pPr>
        <w:jc w:val="center"/>
        <w:rPr>
          <w:rFonts w:ascii="Cambria" w:hAnsi="Cambria"/>
          <w:b/>
        </w:rPr>
      </w:pPr>
      <w:r w:rsidRPr="00434941">
        <w:rPr>
          <w:rFonts w:ascii="Cambria" w:hAnsi="Cambria"/>
          <w:b/>
        </w:rPr>
        <w:t>KRISTI LEKAMENS KATOLSKA FÖRSAMLING</w:t>
      </w:r>
    </w:p>
    <w:p w14:paraId="0C806E8D" w14:textId="77777777" w:rsidR="00002A2C" w:rsidRPr="00434941" w:rsidRDefault="00002A2C" w:rsidP="00002A2C">
      <w:pPr>
        <w:jc w:val="center"/>
        <w:rPr>
          <w:rFonts w:ascii="Cambria" w:hAnsi="Cambria"/>
          <w:b/>
        </w:rPr>
      </w:pPr>
      <w:r w:rsidRPr="00434941">
        <w:rPr>
          <w:rFonts w:ascii="Cambria" w:hAnsi="Cambria"/>
          <w:b/>
        </w:rPr>
        <w:t>KYRKOBLAD</w:t>
      </w:r>
    </w:p>
    <w:p w14:paraId="1DB01B6B" w14:textId="0818A460" w:rsidR="00DC7760" w:rsidRPr="00DC7760" w:rsidRDefault="006D1BB9" w:rsidP="00DC7760">
      <w:pPr>
        <w:jc w:val="center"/>
        <w:rPr>
          <w:rFonts w:ascii="Cambria" w:hAnsi="Cambria"/>
          <w:color w:val="0563C1" w:themeColor="hyperlink"/>
          <w:u w:val="single"/>
        </w:rPr>
      </w:pPr>
      <w:hyperlink r:id="rId5" w:history="1">
        <w:r w:rsidR="00002A2C" w:rsidRPr="00CB2B04">
          <w:rPr>
            <w:rStyle w:val="Hyperlnk"/>
            <w:rFonts w:ascii="Cambria" w:hAnsi="Cambria"/>
          </w:rPr>
          <w:t>http://katolskagotland.se</w:t>
        </w:r>
      </w:hyperlink>
    </w:p>
    <w:p w14:paraId="08BD2F66" w14:textId="7164A1B3" w:rsidR="00002A2C" w:rsidRDefault="00002A2C" w:rsidP="00002A2C">
      <w:pPr>
        <w:jc w:val="center"/>
        <w:rPr>
          <w:rFonts w:ascii="Cambria" w:hAnsi="Cambria"/>
        </w:rPr>
      </w:pPr>
      <w:r w:rsidRPr="00CB2B04">
        <w:rPr>
          <w:rFonts w:ascii="Cambria" w:hAnsi="Cambria"/>
        </w:rPr>
        <w:t>FB:  Kristi Lekamens Katolska församling i Visby</w:t>
      </w:r>
    </w:p>
    <w:p w14:paraId="3C9C4EA8" w14:textId="78577B40" w:rsidR="00434941" w:rsidRDefault="00C50612" w:rsidP="00002A2C">
      <w:pPr>
        <w:jc w:val="center"/>
        <w:rPr>
          <w:rFonts w:ascii="Cambria" w:hAnsi="Cambria"/>
        </w:rPr>
      </w:pPr>
      <w:r>
        <w:rPr>
          <w:rFonts w:ascii="Cambria" w:hAnsi="Cambria"/>
        </w:rPr>
        <w:t>YouTube: K</w:t>
      </w:r>
      <w:r w:rsidR="00434941">
        <w:rPr>
          <w:rFonts w:ascii="Cambria" w:hAnsi="Cambria"/>
        </w:rPr>
        <w:t xml:space="preserve">atolska </w:t>
      </w:r>
      <w:r>
        <w:rPr>
          <w:rFonts w:ascii="Cambria" w:hAnsi="Cambria"/>
        </w:rPr>
        <w:t>V</w:t>
      </w:r>
      <w:r w:rsidR="00434941">
        <w:rPr>
          <w:rFonts w:ascii="Cambria" w:hAnsi="Cambria"/>
        </w:rPr>
        <w:t>isby</w:t>
      </w:r>
    </w:p>
    <w:p w14:paraId="48169747" w14:textId="77777777" w:rsidR="00434941" w:rsidRDefault="00434941" w:rsidP="00002A2C">
      <w:pPr>
        <w:jc w:val="center"/>
        <w:rPr>
          <w:rFonts w:ascii="Cambria" w:hAnsi="Cambria"/>
        </w:rPr>
      </w:pPr>
    </w:p>
    <w:p w14:paraId="37018E48" w14:textId="513ACAA2" w:rsidR="00002A2C" w:rsidRDefault="00EB71A4" w:rsidP="00002A2C">
      <w:pPr>
        <w:rPr>
          <w:rFonts w:ascii="Cambria" w:hAnsi="Cambria"/>
          <w:bCs/>
        </w:rPr>
      </w:pPr>
      <w:r>
        <w:rPr>
          <w:rFonts w:ascii="Cambria" w:hAnsi="Cambria"/>
          <w:bCs/>
        </w:rPr>
        <w:t>Kära bröder och systrar!</w:t>
      </w:r>
    </w:p>
    <w:p w14:paraId="4B180D49" w14:textId="74C3721D" w:rsidR="001657EC" w:rsidRDefault="00F01E1E" w:rsidP="00002A2C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Pax et </w:t>
      </w:r>
      <w:proofErr w:type="spellStart"/>
      <w:r>
        <w:rPr>
          <w:rFonts w:ascii="Cambria" w:hAnsi="Cambria"/>
          <w:bCs/>
        </w:rPr>
        <w:t>Bonum</w:t>
      </w:r>
      <w:proofErr w:type="spellEnd"/>
      <w:r>
        <w:rPr>
          <w:rFonts w:ascii="Cambria" w:hAnsi="Cambria"/>
          <w:bCs/>
        </w:rPr>
        <w:t xml:space="preserve">! </w:t>
      </w:r>
      <w:r w:rsidR="0099089C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Frid och allt Gott!</w:t>
      </w:r>
    </w:p>
    <w:p w14:paraId="7A213A38" w14:textId="77777777" w:rsidR="001830CB" w:rsidRDefault="001830CB" w:rsidP="00002A2C">
      <w:pPr>
        <w:rPr>
          <w:rFonts w:ascii="Cambria" w:hAnsi="Cambria"/>
          <w:bCs/>
        </w:rPr>
      </w:pPr>
    </w:p>
    <w:p w14:paraId="52938D55" w14:textId="1DEF1D04" w:rsidR="00F01E1E" w:rsidRDefault="001657EC" w:rsidP="001657EC">
      <w:pPr>
        <w:jc w:val="center"/>
        <w:rPr>
          <w:rFonts w:ascii="Cambria" w:hAnsi="Cambria"/>
          <w:bCs/>
          <w:i/>
          <w:iCs/>
        </w:rPr>
      </w:pPr>
      <w:r>
        <w:rPr>
          <w:rFonts w:ascii="Cambria" w:hAnsi="Cambria"/>
          <w:bCs/>
          <w:i/>
          <w:iCs/>
        </w:rPr>
        <w:t>Vem kan då skilja oss från Kristi kärlek?</w:t>
      </w:r>
    </w:p>
    <w:p w14:paraId="7938EA62" w14:textId="799678E2" w:rsidR="001657EC" w:rsidRDefault="001657EC" w:rsidP="001657EC">
      <w:pPr>
        <w:jc w:val="center"/>
        <w:rPr>
          <w:rFonts w:ascii="Cambria" w:hAnsi="Cambria"/>
          <w:bCs/>
          <w:i/>
          <w:iCs/>
        </w:rPr>
      </w:pPr>
      <w:r>
        <w:rPr>
          <w:rFonts w:ascii="Cambria" w:hAnsi="Cambria"/>
          <w:bCs/>
          <w:i/>
          <w:iCs/>
        </w:rPr>
        <w:t xml:space="preserve">Nöd eller </w:t>
      </w:r>
      <w:r w:rsidR="00434941">
        <w:rPr>
          <w:rFonts w:ascii="Cambria" w:hAnsi="Cambria"/>
          <w:bCs/>
          <w:i/>
          <w:iCs/>
        </w:rPr>
        <w:t>å</w:t>
      </w:r>
      <w:r>
        <w:rPr>
          <w:rFonts w:ascii="Cambria" w:hAnsi="Cambria"/>
          <w:bCs/>
          <w:i/>
          <w:iCs/>
        </w:rPr>
        <w:t>ngest</w:t>
      </w:r>
      <w:r w:rsidR="00434941">
        <w:rPr>
          <w:rFonts w:ascii="Cambria" w:hAnsi="Cambria"/>
          <w:bCs/>
          <w:i/>
          <w:iCs/>
        </w:rPr>
        <w:t xml:space="preserve">, </w:t>
      </w:r>
      <w:r>
        <w:rPr>
          <w:rFonts w:ascii="Cambria" w:hAnsi="Cambria"/>
          <w:bCs/>
          <w:i/>
          <w:iCs/>
        </w:rPr>
        <w:t xml:space="preserve"> förföljelse eller sv</w:t>
      </w:r>
      <w:r w:rsidR="000D3E9F">
        <w:rPr>
          <w:rFonts w:ascii="Cambria" w:hAnsi="Cambria"/>
          <w:bCs/>
          <w:i/>
          <w:iCs/>
        </w:rPr>
        <w:t>ä</w:t>
      </w:r>
      <w:r>
        <w:rPr>
          <w:rFonts w:ascii="Cambria" w:hAnsi="Cambria"/>
          <w:bCs/>
          <w:i/>
          <w:iCs/>
        </w:rPr>
        <w:t xml:space="preserve">lt, </w:t>
      </w:r>
    </w:p>
    <w:p w14:paraId="144C4F5E" w14:textId="0BFC87E7" w:rsidR="001657EC" w:rsidRDefault="001657EC" w:rsidP="001657EC">
      <w:pPr>
        <w:jc w:val="center"/>
        <w:rPr>
          <w:rFonts w:ascii="Cambria" w:hAnsi="Cambria"/>
          <w:bCs/>
          <w:i/>
          <w:iCs/>
        </w:rPr>
      </w:pPr>
      <w:r>
        <w:rPr>
          <w:rFonts w:ascii="Cambria" w:hAnsi="Cambria"/>
          <w:bCs/>
          <w:i/>
          <w:iCs/>
        </w:rPr>
        <w:t xml:space="preserve">nakenhet, fara, eller svärd? </w:t>
      </w:r>
    </w:p>
    <w:p w14:paraId="05505BE6" w14:textId="067338A4" w:rsidR="001657EC" w:rsidRDefault="001657EC" w:rsidP="001657EC">
      <w:pPr>
        <w:jc w:val="center"/>
        <w:rPr>
          <w:rFonts w:ascii="Cambria" w:hAnsi="Cambria"/>
          <w:bCs/>
          <w:i/>
          <w:iCs/>
        </w:rPr>
      </w:pPr>
      <w:r>
        <w:rPr>
          <w:rFonts w:ascii="Cambria" w:hAnsi="Cambria"/>
          <w:bCs/>
          <w:i/>
          <w:iCs/>
        </w:rPr>
        <w:t>Nej, över allt det</w:t>
      </w:r>
      <w:r w:rsidR="000D3E9F">
        <w:rPr>
          <w:rFonts w:ascii="Cambria" w:hAnsi="Cambria"/>
          <w:bCs/>
          <w:i/>
          <w:iCs/>
        </w:rPr>
        <w:t>ta</w:t>
      </w:r>
      <w:r>
        <w:rPr>
          <w:rFonts w:ascii="Cambria" w:hAnsi="Cambria"/>
          <w:bCs/>
          <w:i/>
          <w:iCs/>
        </w:rPr>
        <w:t xml:space="preserve"> triumferar vi </w:t>
      </w:r>
    </w:p>
    <w:p w14:paraId="6C57C62B" w14:textId="77777777" w:rsidR="000D3E9F" w:rsidRDefault="001657EC" w:rsidP="00434941">
      <w:pPr>
        <w:jc w:val="center"/>
        <w:rPr>
          <w:rFonts w:ascii="Cambria" w:hAnsi="Cambria"/>
          <w:bCs/>
          <w:i/>
          <w:iCs/>
        </w:rPr>
      </w:pPr>
      <w:r>
        <w:rPr>
          <w:rFonts w:ascii="Cambria" w:hAnsi="Cambria"/>
          <w:bCs/>
          <w:i/>
          <w:iCs/>
        </w:rPr>
        <w:t>genom hono</w:t>
      </w:r>
      <w:r w:rsidR="000D3E9F">
        <w:rPr>
          <w:rFonts w:ascii="Cambria" w:hAnsi="Cambria"/>
          <w:bCs/>
          <w:i/>
          <w:iCs/>
        </w:rPr>
        <w:t xml:space="preserve">m som har visat oss sin kärlek. </w:t>
      </w:r>
    </w:p>
    <w:p w14:paraId="6CAB6163" w14:textId="381DDA98" w:rsidR="001657EC" w:rsidRDefault="000D3E9F" w:rsidP="00434941">
      <w:pPr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Rom 8:35, 37</w:t>
      </w:r>
    </w:p>
    <w:p w14:paraId="7D04B96F" w14:textId="77777777" w:rsidR="00434941" w:rsidRPr="001657EC" w:rsidRDefault="00434941" w:rsidP="00434941">
      <w:pPr>
        <w:jc w:val="center"/>
        <w:rPr>
          <w:rFonts w:ascii="Cambria" w:hAnsi="Cambria"/>
          <w:bCs/>
        </w:rPr>
      </w:pPr>
    </w:p>
    <w:p w14:paraId="7F87465A" w14:textId="77777777" w:rsidR="000D3E9F" w:rsidRDefault="00F01E1E" w:rsidP="00002A2C">
      <w:pPr>
        <w:rPr>
          <w:rFonts w:ascii="Cambria" w:hAnsi="Cambria"/>
          <w:bCs/>
        </w:rPr>
      </w:pPr>
      <w:r>
        <w:rPr>
          <w:rFonts w:ascii="Cambria" w:hAnsi="Cambria"/>
          <w:bCs/>
        </w:rPr>
        <w:t>Andas djupt!</w:t>
      </w:r>
      <w:r w:rsidR="000D3E9F">
        <w:rPr>
          <w:rFonts w:ascii="Cambria" w:hAnsi="Cambria"/>
          <w:bCs/>
        </w:rPr>
        <w:t xml:space="preserve"> </w:t>
      </w:r>
    </w:p>
    <w:p w14:paraId="3F8DBD14" w14:textId="03A2DF96" w:rsidR="00F01E1E" w:rsidRDefault="000D3E9F" w:rsidP="00002A2C">
      <w:pPr>
        <w:rPr>
          <w:rFonts w:ascii="Cambria" w:hAnsi="Cambria"/>
          <w:bCs/>
        </w:rPr>
      </w:pPr>
      <w:r>
        <w:rPr>
          <w:rFonts w:ascii="Cambria" w:hAnsi="Cambria"/>
          <w:bCs/>
        </w:rPr>
        <w:t>Vi</w:t>
      </w:r>
      <w:r w:rsidR="00F01E1E">
        <w:rPr>
          <w:rFonts w:ascii="Cambria" w:hAnsi="Cambria"/>
          <w:bCs/>
        </w:rPr>
        <w:t xml:space="preserve"> drunknar i ord och bild</w:t>
      </w:r>
      <w:r w:rsidR="00C50612">
        <w:rPr>
          <w:rFonts w:ascii="Cambria" w:hAnsi="Cambria"/>
          <w:bCs/>
        </w:rPr>
        <w:t>er</w:t>
      </w:r>
      <w:r w:rsidR="001830CB">
        <w:rPr>
          <w:rFonts w:ascii="Cambria" w:hAnsi="Cambria"/>
          <w:bCs/>
        </w:rPr>
        <w:t xml:space="preserve"> just nu</w:t>
      </w:r>
      <w:r w:rsidR="00C50612">
        <w:rPr>
          <w:rFonts w:ascii="Cambria" w:hAnsi="Cambria"/>
          <w:bCs/>
        </w:rPr>
        <w:t xml:space="preserve">.  Det är så mycket - alldeles för mycket - </w:t>
      </w:r>
      <w:r w:rsidR="00F01E1E">
        <w:rPr>
          <w:rFonts w:ascii="Cambria" w:hAnsi="Cambria"/>
          <w:bCs/>
        </w:rPr>
        <w:t>som sägs och skrivs och visas om coronavirus</w:t>
      </w:r>
      <w:r w:rsidR="00434941">
        <w:rPr>
          <w:rFonts w:ascii="Cambria" w:hAnsi="Cambria"/>
          <w:bCs/>
        </w:rPr>
        <w:t>et</w:t>
      </w:r>
      <w:r w:rsidR="00F01E1E">
        <w:rPr>
          <w:rFonts w:ascii="Cambria" w:hAnsi="Cambria"/>
          <w:bCs/>
        </w:rPr>
        <w:t xml:space="preserve">.  </w:t>
      </w:r>
      <w:r w:rsidR="00C50612">
        <w:rPr>
          <w:rFonts w:ascii="Cambria" w:hAnsi="Cambria"/>
          <w:bCs/>
        </w:rPr>
        <w:t>Ä</w:t>
      </w:r>
      <w:r w:rsidR="001657EC">
        <w:rPr>
          <w:rFonts w:ascii="Cambria" w:hAnsi="Cambria"/>
          <w:bCs/>
        </w:rPr>
        <w:t xml:space="preserve">ndå längtar vi efter ord som kan trösta och </w:t>
      </w:r>
      <w:r w:rsidR="00C50612">
        <w:rPr>
          <w:rFonts w:ascii="Cambria" w:hAnsi="Cambria"/>
          <w:bCs/>
        </w:rPr>
        <w:t xml:space="preserve">stärka oss - </w:t>
      </w:r>
      <w:r w:rsidR="0099089C">
        <w:rPr>
          <w:rFonts w:ascii="Cambria" w:hAnsi="Cambria"/>
          <w:bCs/>
        </w:rPr>
        <w:t xml:space="preserve">just </w:t>
      </w:r>
      <w:r w:rsidR="001657EC">
        <w:rPr>
          <w:rFonts w:ascii="Cambria" w:hAnsi="Cambria"/>
          <w:bCs/>
        </w:rPr>
        <w:t>nu.</w:t>
      </w:r>
    </w:p>
    <w:p w14:paraId="365D2685" w14:textId="77777777" w:rsidR="00F01E1E" w:rsidRDefault="00F01E1E" w:rsidP="00002A2C">
      <w:pPr>
        <w:rPr>
          <w:rFonts w:ascii="Cambria" w:hAnsi="Cambria"/>
          <w:bCs/>
        </w:rPr>
      </w:pPr>
    </w:p>
    <w:p w14:paraId="1EB1BE24" w14:textId="660DA683" w:rsidR="00F01E1E" w:rsidRDefault="00F01E1E" w:rsidP="00002A2C">
      <w:pPr>
        <w:rPr>
          <w:rFonts w:ascii="Cambria" w:hAnsi="Cambria"/>
          <w:bCs/>
        </w:rPr>
      </w:pPr>
      <w:r>
        <w:rPr>
          <w:rFonts w:ascii="Cambria" w:hAnsi="Cambria"/>
          <w:bCs/>
        </w:rPr>
        <w:t>Andas djupt!</w:t>
      </w:r>
      <w:r w:rsidR="00C50612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Kristus lever!</w:t>
      </w:r>
      <w:r w:rsidR="00C50612">
        <w:rPr>
          <w:rFonts w:ascii="Cambria" w:hAnsi="Cambria"/>
          <w:bCs/>
        </w:rPr>
        <w:t xml:space="preserve"> Kristus finns hos oss! </w:t>
      </w:r>
      <w:r>
        <w:rPr>
          <w:rFonts w:ascii="Cambria" w:hAnsi="Cambria"/>
          <w:bCs/>
        </w:rPr>
        <w:t xml:space="preserve">Kristus </w:t>
      </w:r>
      <w:r w:rsidR="00C50612">
        <w:rPr>
          <w:rFonts w:ascii="Cambria" w:hAnsi="Cambria"/>
          <w:bCs/>
        </w:rPr>
        <w:t xml:space="preserve">finns inom oss! Kristus finns med oss! </w:t>
      </w:r>
      <w:r>
        <w:rPr>
          <w:rFonts w:ascii="Cambria" w:hAnsi="Cambria"/>
          <w:bCs/>
        </w:rPr>
        <w:t xml:space="preserve">Kristus finns </w:t>
      </w:r>
      <w:r w:rsidR="00C50612">
        <w:rPr>
          <w:rFonts w:ascii="Cambria" w:hAnsi="Cambria"/>
          <w:bCs/>
        </w:rPr>
        <w:t>vid</w:t>
      </w:r>
      <w:r>
        <w:rPr>
          <w:rFonts w:ascii="Cambria" w:hAnsi="Cambria"/>
          <w:bCs/>
        </w:rPr>
        <w:t xml:space="preserve"> vår sida.</w:t>
      </w:r>
    </w:p>
    <w:p w14:paraId="5AB1FF51" w14:textId="799CB205" w:rsidR="001657EC" w:rsidRDefault="001657EC" w:rsidP="00002A2C">
      <w:pPr>
        <w:rPr>
          <w:rFonts w:ascii="Cambria" w:hAnsi="Cambria"/>
          <w:bCs/>
        </w:rPr>
      </w:pPr>
    </w:p>
    <w:p w14:paraId="3E776E51" w14:textId="63490E20" w:rsidR="001657EC" w:rsidRDefault="001657EC" w:rsidP="00002A2C">
      <w:pPr>
        <w:rPr>
          <w:rFonts w:ascii="Cambria" w:hAnsi="Cambria"/>
          <w:bCs/>
        </w:rPr>
      </w:pPr>
      <w:r>
        <w:rPr>
          <w:rFonts w:ascii="Cambria" w:hAnsi="Cambria"/>
          <w:bCs/>
        </w:rPr>
        <w:t>Andas djupt!</w:t>
      </w:r>
      <w:r w:rsidR="00C50612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Kristus har uppstå</w:t>
      </w:r>
      <w:r w:rsidR="00434941">
        <w:rPr>
          <w:rFonts w:ascii="Cambria" w:hAnsi="Cambria"/>
          <w:bCs/>
        </w:rPr>
        <w:t xml:space="preserve">tt </w:t>
      </w:r>
      <w:r>
        <w:rPr>
          <w:rFonts w:ascii="Cambria" w:hAnsi="Cambria"/>
          <w:bCs/>
        </w:rPr>
        <w:t>från</w:t>
      </w:r>
      <w:r w:rsidR="00E4157F">
        <w:rPr>
          <w:rFonts w:ascii="Cambria" w:hAnsi="Cambria"/>
          <w:bCs/>
        </w:rPr>
        <w:t xml:space="preserve"> döden. Och det ska vi också göra. Egentligen har vi ingenting att vara rädda för, eller hur?</w:t>
      </w:r>
    </w:p>
    <w:p w14:paraId="02D02FA8" w14:textId="07C0F156" w:rsidR="00E4157F" w:rsidRDefault="00E4157F" w:rsidP="00002A2C">
      <w:pPr>
        <w:rPr>
          <w:rFonts w:ascii="Cambria" w:hAnsi="Cambria"/>
          <w:bCs/>
        </w:rPr>
      </w:pPr>
    </w:p>
    <w:p w14:paraId="0FF737A8" w14:textId="302F8361" w:rsidR="00E4157F" w:rsidRDefault="00E4157F" w:rsidP="00002A2C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Som </w:t>
      </w:r>
      <w:r w:rsidR="00C50612">
        <w:rPr>
          <w:rFonts w:ascii="Cambria" w:hAnsi="Cambria"/>
          <w:bCs/>
        </w:rPr>
        <w:t>aposteln</w:t>
      </w:r>
      <w:r>
        <w:rPr>
          <w:rFonts w:ascii="Cambria" w:hAnsi="Cambria"/>
          <w:bCs/>
        </w:rPr>
        <w:t xml:space="preserve"> Paulus </w:t>
      </w:r>
      <w:r w:rsidR="00517D3A">
        <w:rPr>
          <w:rFonts w:ascii="Cambria" w:hAnsi="Cambria"/>
          <w:bCs/>
        </w:rPr>
        <w:t xml:space="preserve">fortsätter att skriva </w:t>
      </w:r>
      <w:r>
        <w:rPr>
          <w:rFonts w:ascii="Cambria" w:hAnsi="Cambria"/>
          <w:bCs/>
        </w:rPr>
        <w:t>i Romarbrevet:</w:t>
      </w:r>
    </w:p>
    <w:p w14:paraId="7BF82AAB" w14:textId="77777777" w:rsidR="00517D3A" w:rsidRDefault="00517D3A" w:rsidP="00002A2C">
      <w:pPr>
        <w:rPr>
          <w:rFonts w:ascii="Cambria" w:hAnsi="Cambria"/>
          <w:bCs/>
        </w:rPr>
      </w:pPr>
    </w:p>
    <w:p w14:paraId="5FADC6AC" w14:textId="3E833F73" w:rsidR="00E4157F" w:rsidRDefault="00E4157F" w:rsidP="00E4157F">
      <w:pPr>
        <w:jc w:val="center"/>
        <w:rPr>
          <w:rFonts w:ascii="Cambria" w:hAnsi="Cambria"/>
          <w:bCs/>
          <w:i/>
          <w:iCs/>
        </w:rPr>
      </w:pPr>
      <w:r>
        <w:rPr>
          <w:rFonts w:ascii="Cambria" w:hAnsi="Cambria"/>
          <w:bCs/>
          <w:i/>
          <w:iCs/>
        </w:rPr>
        <w:t>… varken död eller liv,</w:t>
      </w:r>
    </w:p>
    <w:p w14:paraId="4C25EFED" w14:textId="140A91DE" w:rsidR="00E4157F" w:rsidRDefault="00517D3A" w:rsidP="00E4157F">
      <w:pPr>
        <w:jc w:val="center"/>
        <w:rPr>
          <w:rFonts w:ascii="Cambria" w:hAnsi="Cambria"/>
          <w:bCs/>
          <w:i/>
          <w:iCs/>
        </w:rPr>
      </w:pPr>
      <w:r>
        <w:rPr>
          <w:rFonts w:ascii="Cambria" w:hAnsi="Cambria"/>
          <w:bCs/>
          <w:i/>
          <w:iCs/>
        </w:rPr>
        <w:t>v</w:t>
      </w:r>
      <w:r w:rsidR="00E4157F">
        <w:rPr>
          <w:rFonts w:ascii="Cambria" w:hAnsi="Cambria"/>
          <w:bCs/>
          <w:i/>
          <w:iCs/>
        </w:rPr>
        <w:t>arken något som finns eller något som kommer,</w:t>
      </w:r>
    </w:p>
    <w:p w14:paraId="3D7F6171" w14:textId="09012ADD" w:rsidR="00E4157F" w:rsidRDefault="00517D3A" w:rsidP="00E4157F">
      <w:pPr>
        <w:jc w:val="center"/>
        <w:rPr>
          <w:rFonts w:ascii="Cambria" w:hAnsi="Cambria"/>
          <w:bCs/>
          <w:i/>
          <w:iCs/>
        </w:rPr>
      </w:pPr>
      <w:r>
        <w:rPr>
          <w:rFonts w:ascii="Cambria" w:hAnsi="Cambria"/>
          <w:bCs/>
          <w:i/>
          <w:iCs/>
        </w:rPr>
        <w:t>v</w:t>
      </w:r>
      <w:r w:rsidR="00E4157F">
        <w:rPr>
          <w:rFonts w:ascii="Cambria" w:hAnsi="Cambria"/>
          <w:bCs/>
          <w:i/>
          <w:iCs/>
        </w:rPr>
        <w:t>arken krafter i höjden eller krafter i djupet</w:t>
      </w:r>
    </w:p>
    <w:p w14:paraId="40B91E65" w14:textId="699416CC" w:rsidR="00E4157F" w:rsidRDefault="00E4157F" w:rsidP="00E4157F">
      <w:pPr>
        <w:jc w:val="center"/>
        <w:rPr>
          <w:rFonts w:ascii="Cambria" w:hAnsi="Cambria"/>
          <w:bCs/>
          <w:i/>
          <w:iCs/>
        </w:rPr>
      </w:pPr>
      <w:r>
        <w:rPr>
          <w:rFonts w:ascii="Cambria" w:hAnsi="Cambria"/>
          <w:bCs/>
          <w:i/>
          <w:iCs/>
        </w:rPr>
        <w:t xml:space="preserve">eller något annat i skapelsen skall kunna skilja oss </w:t>
      </w:r>
    </w:p>
    <w:p w14:paraId="77DEA655" w14:textId="22D51589" w:rsidR="00517D3A" w:rsidRDefault="00517D3A" w:rsidP="00517D3A">
      <w:pPr>
        <w:jc w:val="center"/>
        <w:rPr>
          <w:rFonts w:ascii="Cambria" w:hAnsi="Cambria"/>
          <w:bCs/>
          <w:i/>
          <w:iCs/>
        </w:rPr>
      </w:pPr>
      <w:r>
        <w:rPr>
          <w:rFonts w:ascii="Cambria" w:hAnsi="Cambria"/>
          <w:bCs/>
          <w:i/>
          <w:iCs/>
        </w:rPr>
        <w:t>f</w:t>
      </w:r>
      <w:r w:rsidR="00E4157F">
        <w:rPr>
          <w:rFonts w:ascii="Cambria" w:hAnsi="Cambria"/>
          <w:bCs/>
          <w:i/>
          <w:iCs/>
        </w:rPr>
        <w:t>rån Guds kärlek i Kristus Jesus, vår herre.</w:t>
      </w:r>
    </w:p>
    <w:p w14:paraId="19FC02AA" w14:textId="73FEE0DD" w:rsidR="00517D3A" w:rsidRDefault="00517D3A" w:rsidP="00517D3A">
      <w:pPr>
        <w:rPr>
          <w:rFonts w:ascii="Cambria" w:hAnsi="Cambria"/>
          <w:bCs/>
        </w:rPr>
      </w:pPr>
    </w:p>
    <w:p w14:paraId="51AEAAF5" w14:textId="2036AA8C" w:rsidR="00434941" w:rsidRDefault="0099089C" w:rsidP="00517D3A">
      <w:pPr>
        <w:rPr>
          <w:rFonts w:ascii="Cambria" w:hAnsi="Cambria"/>
          <w:bCs/>
        </w:rPr>
      </w:pPr>
      <w:r>
        <w:rPr>
          <w:rFonts w:ascii="Cambria" w:hAnsi="Cambria"/>
          <w:bCs/>
        </w:rPr>
        <w:t>Tillbring</w:t>
      </w:r>
      <w:r w:rsidR="000D3E9F">
        <w:rPr>
          <w:rFonts w:ascii="Cambria" w:hAnsi="Cambria"/>
          <w:bCs/>
        </w:rPr>
        <w:t>a</w:t>
      </w:r>
      <w:r>
        <w:rPr>
          <w:rFonts w:ascii="Cambria" w:hAnsi="Cambria"/>
          <w:bCs/>
        </w:rPr>
        <w:t xml:space="preserve"> tid med </w:t>
      </w:r>
      <w:r w:rsidR="000D3E9F">
        <w:rPr>
          <w:rFonts w:ascii="Cambria" w:hAnsi="Cambria"/>
          <w:bCs/>
        </w:rPr>
        <w:t xml:space="preserve">din närmaste </w:t>
      </w:r>
      <w:r>
        <w:rPr>
          <w:rFonts w:ascii="Cambria" w:hAnsi="Cambria"/>
          <w:bCs/>
        </w:rPr>
        <w:t xml:space="preserve">familj. </w:t>
      </w:r>
      <w:r w:rsidR="00434941">
        <w:rPr>
          <w:rFonts w:ascii="Cambria" w:hAnsi="Cambria"/>
          <w:bCs/>
        </w:rPr>
        <w:t xml:space="preserve">Ring eller skriv till </w:t>
      </w:r>
      <w:r w:rsidR="00517D3A">
        <w:rPr>
          <w:rFonts w:ascii="Cambria" w:hAnsi="Cambria"/>
          <w:bCs/>
        </w:rPr>
        <w:t>församlingsmedlemmar, vänner och bek</w:t>
      </w:r>
      <w:r w:rsidR="00434941">
        <w:rPr>
          <w:rFonts w:ascii="Cambria" w:hAnsi="Cambria"/>
          <w:bCs/>
        </w:rPr>
        <w:t>anta</w:t>
      </w:r>
      <w:r>
        <w:rPr>
          <w:rFonts w:ascii="Cambria" w:hAnsi="Cambria"/>
          <w:bCs/>
        </w:rPr>
        <w:t xml:space="preserve"> som bor ensamma.</w:t>
      </w:r>
      <w:r w:rsidR="00517D3A">
        <w:rPr>
          <w:rFonts w:ascii="Cambria" w:hAnsi="Cambria"/>
          <w:bCs/>
        </w:rPr>
        <w:t xml:space="preserve"> </w:t>
      </w:r>
      <w:r w:rsidR="000D3E9F">
        <w:rPr>
          <w:rFonts w:ascii="Cambria" w:hAnsi="Cambria"/>
          <w:bCs/>
        </w:rPr>
        <w:t>Stöd de fattiga och utsa</w:t>
      </w:r>
      <w:r>
        <w:rPr>
          <w:rFonts w:ascii="Cambria" w:hAnsi="Cambria"/>
          <w:bCs/>
        </w:rPr>
        <w:t xml:space="preserve">tta. </w:t>
      </w:r>
      <w:r w:rsidR="00517D3A">
        <w:rPr>
          <w:rFonts w:ascii="Cambria" w:hAnsi="Cambria"/>
          <w:bCs/>
        </w:rPr>
        <w:t xml:space="preserve">Låt </w:t>
      </w:r>
      <w:r>
        <w:rPr>
          <w:rFonts w:ascii="Cambria" w:hAnsi="Cambria"/>
          <w:bCs/>
        </w:rPr>
        <w:t>o</w:t>
      </w:r>
      <w:r w:rsidR="00517D3A">
        <w:rPr>
          <w:rFonts w:ascii="Cambria" w:hAnsi="Cambria"/>
          <w:bCs/>
        </w:rPr>
        <w:t>ss fortsätt</w:t>
      </w:r>
      <w:r>
        <w:rPr>
          <w:rFonts w:ascii="Cambria" w:hAnsi="Cambria"/>
          <w:bCs/>
        </w:rPr>
        <w:t>a</w:t>
      </w:r>
      <w:r w:rsidR="00517D3A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att </w:t>
      </w:r>
      <w:r w:rsidR="00517D3A">
        <w:rPr>
          <w:rFonts w:ascii="Cambria" w:hAnsi="Cambria"/>
          <w:bCs/>
        </w:rPr>
        <w:t>be för varandra och stödja varand</w:t>
      </w:r>
      <w:r w:rsidR="00434941">
        <w:rPr>
          <w:rFonts w:ascii="Cambria" w:hAnsi="Cambria"/>
          <w:bCs/>
        </w:rPr>
        <w:t>r</w:t>
      </w:r>
      <w:r w:rsidR="00517D3A">
        <w:rPr>
          <w:rFonts w:ascii="Cambria" w:hAnsi="Cambria"/>
          <w:bCs/>
        </w:rPr>
        <w:t>a</w:t>
      </w:r>
      <w:r w:rsidR="00434941">
        <w:rPr>
          <w:rFonts w:ascii="Cambria" w:hAnsi="Cambria"/>
          <w:bCs/>
        </w:rPr>
        <w:t xml:space="preserve"> </w:t>
      </w:r>
      <w:r w:rsidR="00517D3A">
        <w:rPr>
          <w:rFonts w:ascii="Cambria" w:hAnsi="Cambria"/>
          <w:bCs/>
        </w:rPr>
        <w:t>så gott vi kan.</w:t>
      </w:r>
      <w:r w:rsidR="00434941">
        <w:rPr>
          <w:rFonts w:ascii="Cambria" w:hAnsi="Cambria"/>
          <w:bCs/>
        </w:rPr>
        <w:t xml:space="preserve">  </w:t>
      </w:r>
      <w:r w:rsidR="00517D3A">
        <w:rPr>
          <w:rFonts w:ascii="Cambria" w:hAnsi="Cambria"/>
          <w:bCs/>
        </w:rPr>
        <w:t xml:space="preserve">Och glöm inte att </w:t>
      </w:r>
      <w:r w:rsidR="001830CB">
        <w:rPr>
          <w:rFonts w:ascii="Cambria" w:hAnsi="Cambria"/>
          <w:bCs/>
        </w:rPr>
        <w:t>. . . .</w:t>
      </w:r>
    </w:p>
    <w:p w14:paraId="424E047D" w14:textId="77777777" w:rsidR="00434941" w:rsidRDefault="00434941" w:rsidP="00517D3A">
      <w:pPr>
        <w:rPr>
          <w:rFonts w:ascii="Cambria" w:hAnsi="Cambria"/>
          <w:bCs/>
        </w:rPr>
      </w:pPr>
    </w:p>
    <w:p w14:paraId="15D9245F" w14:textId="3206B68D" w:rsidR="00517D3A" w:rsidRDefault="00434941" w:rsidP="00517D3A">
      <w:pPr>
        <w:rPr>
          <w:rFonts w:ascii="Cambria" w:hAnsi="Cambria"/>
          <w:bCs/>
        </w:rPr>
      </w:pPr>
      <w:r>
        <w:rPr>
          <w:rFonts w:ascii="Cambria" w:hAnsi="Cambria"/>
          <w:bCs/>
        </w:rPr>
        <w:t>A</w:t>
      </w:r>
      <w:r w:rsidR="00517D3A">
        <w:rPr>
          <w:rFonts w:ascii="Cambria" w:hAnsi="Cambria"/>
          <w:bCs/>
        </w:rPr>
        <w:t>ndas djupt</w:t>
      </w:r>
      <w:r>
        <w:rPr>
          <w:rFonts w:ascii="Cambria" w:hAnsi="Cambria"/>
          <w:bCs/>
        </w:rPr>
        <w:t>!</w:t>
      </w:r>
      <w:r w:rsidR="00517D3A">
        <w:rPr>
          <w:rFonts w:ascii="Cambria" w:hAnsi="Cambria"/>
          <w:bCs/>
        </w:rPr>
        <w:t xml:space="preserve">  </w:t>
      </w:r>
    </w:p>
    <w:p w14:paraId="5A79E27A" w14:textId="10F24C7F" w:rsidR="006D1BB9" w:rsidRDefault="006D1BB9" w:rsidP="00517D3A">
      <w:pPr>
        <w:rPr>
          <w:rFonts w:ascii="Cambria" w:hAnsi="Cambria"/>
          <w:bCs/>
        </w:rPr>
      </w:pPr>
    </w:p>
    <w:p w14:paraId="044BD519" w14:textId="77777777" w:rsidR="00B77428" w:rsidRDefault="00CB2B04" w:rsidP="00CB2B04">
      <w:pPr>
        <w:spacing w:before="40"/>
        <w:rPr>
          <w:rFonts w:ascii="Cambria" w:hAnsi="Cambria"/>
          <w:bCs/>
        </w:rPr>
      </w:pPr>
      <w:r>
        <w:rPr>
          <w:rFonts w:ascii="Cambria" w:hAnsi="Cambria"/>
          <w:bCs/>
        </w:rPr>
        <w:t>p. Charles Talley</w:t>
      </w:r>
      <w:r w:rsidR="002B0DFF">
        <w:rPr>
          <w:rFonts w:ascii="Cambria" w:hAnsi="Cambria"/>
          <w:bCs/>
        </w:rPr>
        <w:t xml:space="preserve"> OFM</w:t>
      </w:r>
      <w:r w:rsidR="002C13CF">
        <w:rPr>
          <w:rFonts w:ascii="Cambria" w:hAnsi="Cambria"/>
          <w:bCs/>
        </w:rPr>
        <w:t xml:space="preserve"> </w:t>
      </w:r>
    </w:p>
    <w:p w14:paraId="52DD039A" w14:textId="77777777" w:rsidR="006D1BB9" w:rsidRDefault="002B0DFF" w:rsidP="00434941">
      <w:pPr>
        <w:spacing w:before="40"/>
        <w:rPr>
          <w:rFonts w:ascii="Cambria" w:hAnsi="Cambria"/>
          <w:bCs/>
        </w:rPr>
      </w:pPr>
      <w:r>
        <w:rPr>
          <w:rFonts w:ascii="Cambria" w:hAnsi="Cambria"/>
          <w:bCs/>
        </w:rPr>
        <w:t>Kyrkoherd</w:t>
      </w:r>
      <w:r w:rsidR="00434941">
        <w:rPr>
          <w:rFonts w:ascii="Cambria" w:hAnsi="Cambria"/>
          <w:bCs/>
        </w:rPr>
        <w:t>e</w:t>
      </w:r>
    </w:p>
    <w:p w14:paraId="2002C1B0" w14:textId="3A6D6660" w:rsidR="006D1BB9" w:rsidRDefault="006D1BB9" w:rsidP="00434941">
      <w:pPr>
        <w:spacing w:before="40"/>
        <w:rPr>
          <w:rFonts w:ascii="Cambria" w:hAnsi="Cambria"/>
          <w:bCs/>
        </w:rPr>
      </w:pPr>
    </w:p>
    <w:p w14:paraId="11FD3A3C" w14:textId="77777777" w:rsidR="006D1BB9" w:rsidRDefault="006D1BB9" w:rsidP="00434941">
      <w:pPr>
        <w:spacing w:before="40"/>
        <w:rPr>
          <w:rFonts w:ascii="Cambria" w:hAnsi="Cambria"/>
          <w:bCs/>
        </w:rPr>
      </w:pPr>
      <w:bookmarkStart w:id="0" w:name="_GoBack"/>
      <w:bookmarkEnd w:id="0"/>
    </w:p>
    <w:p w14:paraId="7B12D31B" w14:textId="0DC08B11" w:rsidR="001830CB" w:rsidRPr="00434941" w:rsidRDefault="000D3E9F" w:rsidP="00434941">
      <w:pPr>
        <w:spacing w:before="40"/>
        <w:rPr>
          <w:rFonts w:ascii="Cambria" w:hAnsi="Cambria"/>
          <w:bCs/>
        </w:rPr>
      </w:pPr>
      <w:r>
        <w:rPr>
          <w:rFonts w:ascii="Cambria" w:hAnsi="Cambria"/>
          <w:bCs/>
        </w:rPr>
        <w:t>P.S.</w:t>
      </w:r>
      <w:r w:rsidR="001830CB">
        <w:rPr>
          <w:rFonts w:ascii="Cambria" w:hAnsi="Cambria"/>
          <w:bCs/>
        </w:rPr>
        <w:t xml:space="preserve">  Som ni redan vet, alla våra gudstjänster inställs tillsvidare.  Men </w:t>
      </w:r>
      <w:r>
        <w:rPr>
          <w:rFonts w:ascii="Cambria" w:hAnsi="Cambria"/>
          <w:bCs/>
        </w:rPr>
        <w:t>vi spelar in allt på YouTube:  K</w:t>
      </w:r>
      <w:r w:rsidR="001830CB">
        <w:rPr>
          <w:rFonts w:ascii="Cambria" w:hAnsi="Cambria"/>
          <w:bCs/>
        </w:rPr>
        <w:t xml:space="preserve">atolska </w:t>
      </w:r>
      <w:r>
        <w:rPr>
          <w:rFonts w:ascii="Cambria" w:hAnsi="Cambria"/>
          <w:bCs/>
        </w:rPr>
        <w:t xml:space="preserve">Visby. </w:t>
      </w:r>
      <w:r w:rsidR="001830CB">
        <w:rPr>
          <w:rFonts w:ascii="Cambria" w:hAnsi="Cambria"/>
          <w:bCs/>
        </w:rPr>
        <w:t xml:space="preserve">Kolla också på </w:t>
      </w:r>
      <w:r>
        <w:rPr>
          <w:rFonts w:ascii="Cambria" w:hAnsi="Cambria"/>
          <w:bCs/>
        </w:rPr>
        <w:t>vår Facebooksida och vår hemsida. D.S.</w:t>
      </w:r>
    </w:p>
    <w:sectPr w:rsidR="001830CB" w:rsidRPr="00434941" w:rsidSect="00CB2B04"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181F"/>
    <w:multiLevelType w:val="multilevel"/>
    <w:tmpl w:val="47A630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83A95"/>
    <w:multiLevelType w:val="hybridMultilevel"/>
    <w:tmpl w:val="CC5C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2F763A"/>
    <w:multiLevelType w:val="hybridMultilevel"/>
    <w:tmpl w:val="E63C4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A4272"/>
    <w:multiLevelType w:val="hybridMultilevel"/>
    <w:tmpl w:val="8682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64E8F"/>
    <w:multiLevelType w:val="multilevel"/>
    <w:tmpl w:val="F920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8C"/>
    <w:rsid w:val="00002A2C"/>
    <w:rsid w:val="00026BC2"/>
    <w:rsid w:val="000D3E9F"/>
    <w:rsid w:val="000F5C69"/>
    <w:rsid w:val="001657EC"/>
    <w:rsid w:val="00176D47"/>
    <w:rsid w:val="001830CB"/>
    <w:rsid w:val="001C6796"/>
    <w:rsid w:val="00221CB9"/>
    <w:rsid w:val="00281E9D"/>
    <w:rsid w:val="002A2698"/>
    <w:rsid w:val="002A7E4B"/>
    <w:rsid w:val="002B0DFF"/>
    <w:rsid w:val="002C13CF"/>
    <w:rsid w:val="0030644F"/>
    <w:rsid w:val="00345254"/>
    <w:rsid w:val="00346868"/>
    <w:rsid w:val="003A5662"/>
    <w:rsid w:val="00422AC1"/>
    <w:rsid w:val="00434941"/>
    <w:rsid w:val="0044271E"/>
    <w:rsid w:val="004650DC"/>
    <w:rsid w:val="00473FB0"/>
    <w:rsid w:val="004E1997"/>
    <w:rsid w:val="005100C4"/>
    <w:rsid w:val="00517D3A"/>
    <w:rsid w:val="00575FB1"/>
    <w:rsid w:val="00585397"/>
    <w:rsid w:val="005876CE"/>
    <w:rsid w:val="005E2629"/>
    <w:rsid w:val="00656317"/>
    <w:rsid w:val="00681E8F"/>
    <w:rsid w:val="006B359A"/>
    <w:rsid w:val="006D1BB9"/>
    <w:rsid w:val="006D7EB2"/>
    <w:rsid w:val="00747F2A"/>
    <w:rsid w:val="007C1B4A"/>
    <w:rsid w:val="00867FD7"/>
    <w:rsid w:val="008B39FE"/>
    <w:rsid w:val="008C240B"/>
    <w:rsid w:val="008C3921"/>
    <w:rsid w:val="0092120F"/>
    <w:rsid w:val="00967649"/>
    <w:rsid w:val="00967EEA"/>
    <w:rsid w:val="009835ED"/>
    <w:rsid w:val="0099089C"/>
    <w:rsid w:val="00A05855"/>
    <w:rsid w:val="00A16949"/>
    <w:rsid w:val="00A26709"/>
    <w:rsid w:val="00A30C3B"/>
    <w:rsid w:val="00A75828"/>
    <w:rsid w:val="00A80506"/>
    <w:rsid w:val="00AE1880"/>
    <w:rsid w:val="00B26C4B"/>
    <w:rsid w:val="00B77428"/>
    <w:rsid w:val="00BB1DFD"/>
    <w:rsid w:val="00C40553"/>
    <w:rsid w:val="00C50612"/>
    <w:rsid w:val="00C50DA2"/>
    <w:rsid w:val="00C61AEB"/>
    <w:rsid w:val="00C71B2A"/>
    <w:rsid w:val="00C80F28"/>
    <w:rsid w:val="00CB2B04"/>
    <w:rsid w:val="00CB3628"/>
    <w:rsid w:val="00CC0C16"/>
    <w:rsid w:val="00CE3185"/>
    <w:rsid w:val="00D37148"/>
    <w:rsid w:val="00D5469F"/>
    <w:rsid w:val="00D60D99"/>
    <w:rsid w:val="00D63B8C"/>
    <w:rsid w:val="00D82FE1"/>
    <w:rsid w:val="00DA1E69"/>
    <w:rsid w:val="00DA6381"/>
    <w:rsid w:val="00DA6673"/>
    <w:rsid w:val="00DB391B"/>
    <w:rsid w:val="00DB5899"/>
    <w:rsid w:val="00DC3CD0"/>
    <w:rsid w:val="00DC7760"/>
    <w:rsid w:val="00E16517"/>
    <w:rsid w:val="00E4157F"/>
    <w:rsid w:val="00E76BAB"/>
    <w:rsid w:val="00EB71A4"/>
    <w:rsid w:val="00ED1C11"/>
    <w:rsid w:val="00EE7654"/>
    <w:rsid w:val="00F01E1E"/>
    <w:rsid w:val="00F366F5"/>
    <w:rsid w:val="00F761B8"/>
    <w:rsid w:val="00FD1AB2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5497"/>
  <w15:chartTrackingRefBased/>
  <w15:docId w15:val="{23DCC250-B828-3744-80AB-250E37C2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63B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nk">
    <w:name w:val="Hyperlink"/>
    <w:basedOn w:val="Standardstycketeckensnitt"/>
    <w:uiPriority w:val="99"/>
    <w:unhideWhenUsed/>
    <w:rsid w:val="00002A2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02A2C"/>
    <w:pPr>
      <w:ind w:left="720"/>
      <w:contextualSpacing/>
    </w:pPr>
    <w:rPr>
      <w:rFonts w:eastAsiaTheme="minorEastAsia"/>
    </w:rPr>
  </w:style>
  <w:style w:type="character" w:styleId="AnvndHyperlnk">
    <w:name w:val="FollowedHyperlink"/>
    <w:basedOn w:val="Standardstycketeckensnitt"/>
    <w:uiPriority w:val="99"/>
    <w:semiHidden/>
    <w:unhideWhenUsed/>
    <w:rsid w:val="00DB391B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17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319905EB</Template>
  <TotalTime>22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Talley</dc:creator>
  <cp:keywords/>
  <dc:description/>
  <cp:lastModifiedBy>Gunnar Ramstedt</cp:lastModifiedBy>
  <cp:revision>3</cp:revision>
  <cp:lastPrinted>2020-02-23T07:00:00Z</cp:lastPrinted>
  <dcterms:created xsi:type="dcterms:W3CDTF">2020-04-03T17:24:00Z</dcterms:created>
  <dcterms:modified xsi:type="dcterms:W3CDTF">2020-04-03T17:46:00Z</dcterms:modified>
</cp:coreProperties>
</file>